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97" w:rsidRDefault="00844497" w:rsidP="00F77D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44497" w:rsidRPr="00844440" w:rsidRDefault="00844497" w:rsidP="00F77D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B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C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U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»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>-2019</w:t>
      </w:r>
    </w:p>
    <w:p w:rsidR="00844497" w:rsidRPr="00DD3127" w:rsidRDefault="00844497" w:rsidP="00F77D6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uk-UA"/>
        </w:rPr>
        <w:t>станом на 19.08</w:t>
      </w:r>
      <w:r w:rsidRPr="00DD3127">
        <w:rPr>
          <w:rFonts w:ascii="Times New Roman" w:hAnsi="Times New Roman" w:cs="Times New Roman"/>
          <w:i/>
          <w:iCs/>
          <w:sz w:val="32"/>
          <w:szCs w:val="32"/>
          <w:lang w:val="uk-UA"/>
        </w:rPr>
        <w:t>.19 р.</w:t>
      </w:r>
    </w:p>
    <w:p w:rsidR="00844497" w:rsidRDefault="0084449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W w:w="10937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966"/>
        <w:gridCol w:w="3823"/>
        <w:gridCol w:w="1012"/>
        <w:gridCol w:w="1013"/>
        <w:gridCol w:w="965"/>
        <w:gridCol w:w="1013"/>
        <w:gridCol w:w="1133"/>
        <w:gridCol w:w="1012"/>
      </w:tblGrid>
      <w:tr w:rsidR="00844497">
        <w:tc>
          <w:tcPr>
            <w:tcW w:w="966" w:type="dxa"/>
            <w:tcMar>
              <w:left w:w="108" w:type="dxa"/>
            </w:tcMar>
          </w:tcPr>
          <w:p w:rsidR="00844497" w:rsidRDefault="00844497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823" w:type="dxa"/>
            <w:tcMar>
              <w:left w:w="108" w:type="dxa"/>
            </w:tcMar>
          </w:tcPr>
          <w:p w:rsidR="00844497" w:rsidRDefault="00844497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о м а н д а</w:t>
            </w:r>
          </w:p>
        </w:tc>
        <w:tc>
          <w:tcPr>
            <w:tcW w:w="1012" w:type="dxa"/>
            <w:tcMar>
              <w:left w:w="108" w:type="dxa"/>
            </w:tcMar>
          </w:tcPr>
          <w:p w:rsidR="00844497" w:rsidRDefault="00844497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1013" w:type="dxa"/>
            <w:tcMar>
              <w:left w:w="108" w:type="dxa"/>
            </w:tcMar>
          </w:tcPr>
          <w:p w:rsidR="00844497" w:rsidRDefault="00844497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965" w:type="dxa"/>
            <w:tcMar>
              <w:left w:w="108" w:type="dxa"/>
            </w:tcMar>
          </w:tcPr>
          <w:p w:rsidR="00844497" w:rsidRDefault="00844497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</w:p>
        </w:tc>
        <w:tc>
          <w:tcPr>
            <w:tcW w:w="1013" w:type="dxa"/>
            <w:tcMar>
              <w:left w:w="108" w:type="dxa"/>
            </w:tcMar>
          </w:tcPr>
          <w:p w:rsidR="00844497" w:rsidRDefault="00844497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</w:p>
        </w:tc>
        <w:tc>
          <w:tcPr>
            <w:tcW w:w="1133" w:type="dxa"/>
            <w:tcMar>
              <w:left w:w="108" w:type="dxa"/>
            </w:tcMar>
          </w:tcPr>
          <w:p w:rsidR="00844497" w:rsidRDefault="00844497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</w:t>
            </w:r>
          </w:p>
        </w:tc>
        <w:tc>
          <w:tcPr>
            <w:tcW w:w="1012" w:type="dxa"/>
            <w:tcMar>
              <w:left w:w="108" w:type="dxa"/>
            </w:tcMar>
          </w:tcPr>
          <w:p w:rsidR="00844497" w:rsidRDefault="00844497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</w:p>
        </w:tc>
      </w:tr>
      <w:tr w:rsidR="00844497">
        <w:tc>
          <w:tcPr>
            <w:tcW w:w="966" w:type="dxa"/>
            <w:tcMar>
              <w:left w:w="108" w:type="dxa"/>
            </w:tcMar>
          </w:tcPr>
          <w:p w:rsidR="00844497" w:rsidRDefault="00844497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823" w:type="dxa"/>
            <w:tcMar>
              <w:left w:w="108" w:type="dxa"/>
            </w:tcMar>
          </w:tcPr>
          <w:p w:rsidR="00844497" w:rsidRPr="00C607E3" w:rsidRDefault="00844497" w:rsidP="001B4302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 Я К С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844497" w:rsidRDefault="00844497" w:rsidP="001B4302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013" w:type="dxa"/>
            <w:tcMar>
              <w:left w:w="108" w:type="dxa"/>
            </w:tcMar>
          </w:tcPr>
          <w:p w:rsidR="00844497" w:rsidRDefault="00844497" w:rsidP="001B4302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65" w:type="dxa"/>
            <w:tcMar>
              <w:left w:w="108" w:type="dxa"/>
            </w:tcMar>
          </w:tcPr>
          <w:p w:rsidR="00844497" w:rsidRDefault="00844497" w:rsidP="001B4302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844497" w:rsidRDefault="00844497" w:rsidP="001B4302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133" w:type="dxa"/>
            <w:tcMar>
              <w:left w:w="108" w:type="dxa"/>
            </w:tcMar>
          </w:tcPr>
          <w:p w:rsidR="00844497" w:rsidRDefault="00844497" w:rsidP="001B4302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29:8</w:t>
            </w:r>
          </w:p>
        </w:tc>
        <w:tc>
          <w:tcPr>
            <w:tcW w:w="1012" w:type="dxa"/>
            <w:tcMar>
              <w:left w:w="108" w:type="dxa"/>
            </w:tcMar>
          </w:tcPr>
          <w:p w:rsidR="00844497" w:rsidRDefault="00844497" w:rsidP="001B4302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</w:tr>
      <w:tr w:rsidR="00844497">
        <w:tc>
          <w:tcPr>
            <w:tcW w:w="966" w:type="dxa"/>
            <w:tcMar>
              <w:left w:w="108" w:type="dxa"/>
            </w:tcMar>
          </w:tcPr>
          <w:p w:rsidR="00844497" w:rsidRDefault="00844497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3823" w:type="dxa"/>
            <w:tcMar>
              <w:left w:w="108" w:type="dxa"/>
            </w:tcMar>
          </w:tcPr>
          <w:p w:rsidR="00844497" w:rsidRPr="00C607E3" w:rsidRDefault="00844497" w:rsidP="002147CE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ДАЛЬНІ ОСТРОВИ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013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65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133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24:11</w:t>
            </w:r>
          </w:p>
        </w:tc>
        <w:tc>
          <w:tcPr>
            <w:tcW w:w="1012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</w:tr>
      <w:tr w:rsidR="00844497">
        <w:tc>
          <w:tcPr>
            <w:tcW w:w="966" w:type="dxa"/>
            <w:tcMar>
              <w:left w:w="108" w:type="dxa"/>
            </w:tcMar>
          </w:tcPr>
          <w:p w:rsidR="00844497" w:rsidRDefault="00844497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3823" w:type="dxa"/>
            <w:tcMar>
              <w:left w:w="108" w:type="dxa"/>
            </w:tcMar>
          </w:tcPr>
          <w:p w:rsidR="00844497" w:rsidRPr="00892A87" w:rsidRDefault="00844497" w:rsidP="002147CE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 О Д О Л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013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65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013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133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28:8</w:t>
            </w:r>
          </w:p>
        </w:tc>
        <w:tc>
          <w:tcPr>
            <w:tcW w:w="1012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</w:tr>
      <w:tr w:rsidR="00844497">
        <w:tc>
          <w:tcPr>
            <w:tcW w:w="966" w:type="dxa"/>
            <w:tcMar>
              <w:left w:w="108" w:type="dxa"/>
            </w:tcMar>
          </w:tcPr>
          <w:p w:rsidR="00844497" w:rsidRDefault="00844497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3823" w:type="dxa"/>
            <w:tcMar>
              <w:left w:w="108" w:type="dxa"/>
            </w:tcMar>
          </w:tcPr>
          <w:p w:rsidR="00844497" w:rsidRPr="00C607E3" w:rsidRDefault="00844497" w:rsidP="00095FBF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 А Ф Т О Г А З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013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65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013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133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23:10</w:t>
            </w:r>
          </w:p>
        </w:tc>
        <w:tc>
          <w:tcPr>
            <w:tcW w:w="1012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</w:tr>
      <w:tr w:rsidR="00844497">
        <w:tc>
          <w:tcPr>
            <w:tcW w:w="966" w:type="dxa"/>
            <w:tcMar>
              <w:left w:w="108" w:type="dxa"/>
            </w:tcMar>
          </w:tcPr>
          <w:p w:rsidR="00844497" w:rsidRDefault="00844497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3823" w:type="dxa"/>
            <w:tcMar>
              <w:left w:w="108" w:type="dxa"/>
            </w:tcMar>
          </w:tcPr>
          <w:p w:rsidR="00844497" w:rsidRPr="00C607E3" w:rsidRDefault="00844497" w:rsidP="002147CE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 Е Н І К С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013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65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133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13:12</w:t>
            </w:r>
          </w:p>
        </w:tc>
        <w:tc>
          <w:tcPr>
            <w:tcW w:w="1012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</w:tr>
      <w:tr w:rsidR="00844497">
        <w:tc>
          <w:tcPr>
            <w:tcW w:w="966" w:type="dxa"/>
            <w:tcMar>
              <w:left w:w="108" w:type="dxa"/>
            </w:tcMar>
          </w:tcPr>
          <w:p w:rsidR="00844497" w:rsidRDefault="00844497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3823" w:type="dxa"/>
            <w:tcMar>
              <w:left w:w="108" w:type="dxa"/>
            </w:tcMar>
          </w:tcPr>
          <w:p w:rsidR="00844497" w:rsidRPr="00C607E3" w:rsidRDefault="00844497" w:rsidP="00095FBF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ВОРСКЛА-АТО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013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965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17:11</w:t>
            </w:r>
          </w:p>
        </w:tc>
        <w:tc>
          <w:tcPr>
            <w:tcW w:w="1012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</w:tr>
      <w:tr w:rsidR="00844497">
        <w:tc>
          <w:tcPr>
            <w:tcW w:w="966" w:type="dxa"/>
            <w:tcMar>
              <w:left w:w="108" w:type="dxa"/>
            </w:tcMar>
          </w:tcPr>
          <w:p w:rsidR="00844497" w:rsidRDefault="00844497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3823" w:type="dxa"/>
            <w:tcMar>
              <w:left w:w="108" w:type="dxa"/>
            </w:tcMar>
          </w:tcPr>
          <w:p w:rsidR="00844497" w:rsidRPr="00C607E3" w:rsidRDefault="00844497" w:rsidP="002147CE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«Ю Ж Р А Й О Н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013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965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12:15</w:t>
            </w:r>
          </w:p>
        </w:tc>
        <w:tc>
          <w:tcPr>
            <w:tcW w:w="1012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</w:tr>
      <w:tr w:rsidR="00844497">
        <w:tc>
          <w:tcPr>
            <w:tcW w:w="966" w:type="dxa"/>
            <w:tcMar>
              <w:left w:w="108" w:type="dxa"/>
            </w:tcMar>
          </w:tcPr>
          <w:p w:rsidR="00844497" w:rsidRDefault="00844497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3823" w:type="dxa"/>
            <w:tcMar>
              <w:left w:w="108" w:type="dxa"/>
            </w:tcMar>
          </w:tcPr>
          <w:p w:rsidR="00844497" w:rsidRPr="00892A87" w:rsidRDefault="00844497" w:rsidP="002147CE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СК 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ПОЛТАВА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</w:p>
        </w:tc>
        <w:tc>
          <w:tcPr>
            <w:tcW w:w="1012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013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965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15:23</w:t>
            </w:r>
          </w:p>
        </w:tc>
        <w:tc>
          <w:tcPr>
            <w:tcW w:w="1012" w:type="dxa"/>
            <w:tcMar>
              <w:left w:w="108" w:type="dxa"/>
            </w:tcMar>
          </w:tcPr>
          <w:p w:rsidR="0084449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</w:tr>
      <w:tr w:rsidR="00844497">
        <w:tc>
          <w:tcPr>
            <w:tcW w:w="966" w:type="dxa"/>
            <w:tcMar>
              <w:left w:w="108" w:type="dxa"/>
            </w:tcMar>
          </w:tcPr>
          <w:p w:rsidR="00844497" w:rsidRDefault="00844497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3823" w:type="dxa"/>
            <w:tcMar>
              <w:left w:w="108" w:type="dxa"/>
            </w:tcMar>
          </w:tcPr>
          <w:p w:rsidR="00844497" w:rsidRPr="00E92D58" w:rsidRDefault="00844497" w:rsidP="00095FBF">
            <w:pPr>
              <w:spacing w:after="0" w:line="408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«А Р С Е Н А Л</w:t>
            </w:r>
            <w:r w:rsidRPr="00E92D58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013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965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7:21</w:t>
            </w:r>
          </w:p>
        </w:tc>
        <w:tc>
          <w:tcPr>
            <w:tcW w:w="1012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</w:tr>
      <w:tr w:rsidR="00844497">
        <w:tc>
          <w:tcPr>
            <w:tcW w:w="966" w:type="dxa"/>
            <w:tcMar>
              <w:left w:w="108" w:type="dxa"/>
            </w:tcMar>
          </w:tcPr>
          <w:p w:rsidR="00844497" w:rsidRDefault="00844497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3823" w:type="dxa"/>
            <w:tcMar>
              <w:left w:w="108" w:type="dxa"/>
            </w:tcMar>
          </w:tcPr>
          <w:p w:rsidR="00844497" w:rsidRPr="00892A87" w:rsidRDefault="00844497" w:rsidP="002147CE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 L D O R A D O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844497" w:rsidRPr="004D4AC4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013" w:type="dxa"/>
            <w:tcMar>
              <w:left w:w="108" w:type="dxa"/>
            </w:tcMar>
          </w:tcPr>
          <w:p w:rsidR="00844497" w:rsidRPr="004D4AC4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965" w:type="dxa"/>
            <w:tcMar>
              <w:left w:w="108" w:type="dxa"/>
            </w:tcMar>
          </w:tcPr>
          <w:p w:rsidR="00844497" w:rsidRPr="00892A8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844497" w:rsidRPr="00892A8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844497" w:rsidRPr="00E66727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8:24</w:t>
            </w:r>
          </w:p>
        </w:tc>
        <w:tc>
          <w:tcPr>
            <w:tcW w:w="1012" w:type="dxa"/>
            <w:tcMar>
              <w:left w:w="108" w:type="dxa"/>
            </w:tcMar>
          </w:tcPr>
          <w:p w:rsidR="00844497" w:rsidRPr="004D4AC4" w:rsidRDefault="00844497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</w:tr>
      <w:tr w:rsidR="00844497">
        <w:tc>
          <w:tcPr>
            <w:tcW w:w="966" w:type="dxa"/>
            <w:tcMar>
              <w:left w:w="108" w:type="dxa"/>
            </w:tcMar>
          </w:tcPr>
          <w:p w:rsidR="00844497" w:rsidRDefault="00844497" w:rsidP="00B52F1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3823" w:type="dxa"/>
            <w:tcMar>
              <w:left w:w="108" w:type="dxa"/>
            </w:tcMar>
          </w:tcPr>
          <w:p w:rsidR="00844497" w:rsidRPr="004D4AC4" w:rsidRDefault="00844497" w:rsidP="00095FBF">
            <w:pPr>
              <w:spacing w:after="0" w:line="408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D4AC4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ФК «ВОРСКЛА-ОПІШНЯ»</w:t>
            </w:r>
          </w:p>
        </w:tc>
        <w:tc>
          <w:tcPr>
            <w:tcW w:w="1012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013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965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133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6:17</w:t>
            </w:r>
          </w:p>
        </w:tc>
        <w:tc>
          <w:tcPr>
            <w:tcW w:w="1012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  <w:tr w:rsidR="00844497">
        <w:tc>
          <w:tcPr>
            <w:tcW w:w="966" w:type="dxa"/>
            <w:tcMar>
              <w:left w:w="108" w:type="dxa"/>
            </w:tcMar>
          </w:tcPr>
          <w:p w:rsidR="00844497" w:rsidRDefault="00844497" w:rsidP="00B52F1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3823" w:type="dxa"/>
            <w:tcMar>
              <w:left w:w="108" w:type="dxa"/>
            </w:tcMar>
          </w:tcPr>
          <w:p w:rsidR="00844497" w:rsidRPr="00892A87" w:rsidRDefault="00844497" w:rsidP="00095FBF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 S G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013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965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133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13:35</w:t>
            </w:r>
          </w:p>
        </w:tc>
        <w:tc>
          <w:tcPr>
            <w:tcW w:w="1012" w:type="dxa"/>
            <w:tcMar>
              <w:left w:w="108" w:type="dxa"/>
            </w:tcMar>
          </w:tcPr>
          <w:p w:rsidR="00844497" w:rsidRDefault="00844497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</w:tbl>
    <w:p w:rsidR="00844497" w:rsidRDefault="00844497" w:rsidP="003C4C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4497" w:rsidRPr="00390701" w:rsidRDefault="00844497" w:rsidP="00AC6C8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9070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Примітка.</w:t>
      </w:r>
    </w:p>
    <w:p w:rsidR="00844497" w:rsidRDefault="00844497" w:rsidP="00AC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4497" w:rsidRDefault="00844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Забито у ворота суперників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ячів, середня результативність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яча за гру.</w:t>
      </w:r>
    </w:p>
    <w:p w:rsidR="00844497" w:rsidRDefault="008444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4497" w:rsidRDefault="008444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4497" w:rsidRDefault="00844497" w:rsidP="00F0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Список бомбардирів очолюють:</w:t>
      </w:r>
    </w:p>
    <w:p w:rsidR="00844497" w:rsidRDefault="00844497" w:rsidP="00F0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44497" w:rsidRDefault="00844497" w:rsidP="00F0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ФЕДОРІНОВ Олександр («Дальні острови»)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E128A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ячів;</w:t>
      </w:r>
    </w:p>
    <w:p w:rsidR="00844497" w:rsidRDefault="00844497" w:rsidP="00A07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АВДЄЄВ Микола («Аякс»)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E128A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ячів;</w:t>
      </w:r>
    </w:p>
    <w:p w:rsidR="00844497" w:rsidRDefault="00844497" w:rsidP="00F0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КОРОЛЬОВ Костянтин («Подол»)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E128A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ячів.</w:t>
      </w:r>
    </w:p>
    <w:p w:rsidR="00844497" w:rsidRDefault="00844497" w:rsidP="00F0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4497" w:rsidRDefault="00844497" w:rsidP="004D4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Наступну гру пропускає</w:t>
      </w:r>
    </w:p>
    <w:p w:rsidR="00844497" w:rsidRPr="004D4AC4" w:rsidRDefault="00844497" w:rsidP="004D4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4AC4">
        <w:rPr>
          <w:rFonts w:ascii="Times New Roman" w:hAnsi="Times New Roman" w:cs="Times New Roman"/>
          <w:sz w:val="28"/>
          <w:szCs w:val="28"/>
          <w:lang w:val="uk-UA"/>
        </w:rPr>
        <w:t>НЕПИЙКО Олександр («Дальні острови»).</w:t>
      </w:r>
    </w:p>
    <w:p w:rsidR="00844497" w:rsidRPr="00063054" w:rsidRDefault="00844497" w:rsidP="00390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44497" w:rsidRPr="00063054" w:rsidSect="00224C6D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2CC6"/>
    <w:multiLevelType w:val="hybridMultilevel"/>
    <w:tmpl w:val="81E4940E"/>
    <w:lvl w:ilvl="0" w:tplc="53CAF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C6D"/>
    <w:rsid w:val="00005025"/>
    <w:rsid w:val="00006478"/>
    <w:rsid w:val="00020BCD"/>
    <w:rsid w:val="00035030"/>
    <w:rsid w:val="000553CB"/>
    <w:rsid w:val="000553EC"/>
    <w:rsid w:val="00063054"/>
    <w:rsid w:val="00064A07"/>
    <w:rsid w:val="00067FB2"/>
    <w:rsid w:val="00073036"/>
    <w:rsid w:val="000751AA"/>
    <w:rsid w:val="00082A3E"/>
    <w:rsid w:val="000837A2"/>
    <w:rsid w:val="00095FBF"/>
    <w:rsid w:val="0009767A"/>
    <w:rsid w:val="000979B4"/>
    <w:rsid w:val="000B0BFF"/>
    <w:rsid w:val="000C1291"/>
    <w:rsid w:val="000C2D45"/>
    <w:rsid w:val="000C4372"/>
    <w:rsid w:val="000C7FD3"/>
    <w:rsid w:val="000E3358"/>
    <w:rsid w:val="000E5AF9"/>
    <w:rsid w:val="000F0C1A"/>
    <w:rsid w:val="000F150B"/>
    <w:rsid w:val="000F2EC6"/>
    <w:rsid w:val="000F7704"/>
    <w:rsid w:val="0010534D"/>
    <w:rsid w:val="00111B59"/>
    <w:rsid w:val="001157A3"/>
    <w:rsid w:val="00116FCC"/>
    <w:rsid w:val="00121239"/>
    <w:rsid w:val="00127AA5"/>
    <w:rsid w:val="0013465B"/>
    <w:rsid w:val="00143EE9"/>
    <w:rsid w:val="001453CB"/>
    <w:rsid w:val="00152BFF"/>
    <w:rsid w:val="00154DF5"/>
    <w:rsid w:val="001562C6"/>
    <w:rsid w:val="0018043F"/>
    <w:rsid w:val="0018425F"/>
    <w:rsid w:val="00190230"/>
    <w:rsid w:val="00193A47"/>
    <w:rsid w:val="00195D66"/>
    <w:rsid w:val="001A1013"/>
    <w:rsid w:val="001A2DB0"/>
    <w:rsid w:val="001B4302"/>
    <w:rsid w:val="001C5A86"/>
    <w:rsid w:val="001D2F97"/>
    <w:rsid w:val="001E426C"/>
    <w:rsid w:val="001E5DB5"/>
    <w:rsid w:val="002011D5"/>
    <w:rsid w:val="002067FD"/>
    <w:rsid w:val="002147CE"/>
    <w:rsid w:val="002173E8"/>
    <w:rsid w:val="002212FA"/>
    <w:rsid w:val="00224C6D"/>
    <w:rsid w:val="0022625F"/>
    <w:rsid w:val="00251A21"/>
    <w:rsid w:val="00254F8B"/>
    <w:rsid w:val="002943F7"/>
    <w:rsid w:val="00297188"/>
    <w:rsid w:val="002B1CFE"/>
    <w:rsid w:val="002B760A"/>
    <w:rsid w:val="002E4118"/>
    <w:rsid w:val="002E52EF"/>
    <w:rsid w:val="002E5529"/>
    <w:rsid w:val="002E5FFE"/>
    <w:rsid w:val="0030272C"/>
    <w:rsid w:val="0030341D"/>
    <w:rsid w:val="003059B5"/>
    <w:rsid w:val="003203CF"/>
    <w:rsid w:val="00332DBB"/>
    <w:rsid w:val="00344B62"/>
    <w:rsid w:val="00347F4A"/>
    <w:rsid w:val="0036192E"/>
    <w:rsid w:val="0036542F"/>
    <w:rsid w:val="00380EA7"/>
    <w:rsid w:val="00386DCE"/>
    <w:rsid w:val="00387F46"/>
    <w:rsid w:val="003904AF"/>
    <w:rsid w:val="00390701"/>
    <w:rsid w:val="00390A01"/>
    <w:rsid w:val="00391B19"/>
    <w:rsid w:val="003B077D"/>
    <w:rsid w:val="003B49C2"/>
    <w:rsid w:val="003C4C74"/>
    <w:rsid w:val="003C4D72"/>
    <w:rsid w:val="003D1311"/>
    <w:rsid w:val="003D1A65"/>
    <w:rsid w:val="003E56FA"/>
    <w:rsid w:val="003F368F"/>
    <w:rsid w:val="004010CC"/>
    <w:rsid w:val="004036F9"/>
    <w:rsid w:val="0041430A"/>
    <w:rsid w:val="00415FA9"/>
    <w:rsid w:val="00426641"/>
    <w:rsid w:val="00434A36"/>
    <w:rsid w:val="00445BC7"/>
    <w:rsid w:val="00452C0A"/>
    <w:rsid w:val="00463469"/>
    <w:rsid w:val="00463723"/>
    <w:rsid w:val="004731D2"/>
    <w:rsid w:val="004B2DEA"/>
    <w:rsid w:val="004D4AC4"/>
    <w:rsid w:val="004D6EFE"/>
    <w:rsid w:val="004E5CB3"/>
    <w:rsid w:val="004F1505"/>
    <w:rsid w:val="00500463"/>
    <w:rsid w:val="00545F35"/>
    <w:rsid w:val="005516D1"/>
    <w:rsid w:val="00551BDF"/>
    <w:rsid w:val="00561959"/>
    <w:rsid w:val="00564FED"/>
    <w:rsid w:val="00567EA1"/>
    <w:rsid w:val="00575728"/>
    <w:rsid w:val="00582C88"/>
    <w:rsid w:val="00590627"/>
    <w:rsid w:val="0059558C"/>
    <w:rsid w:val="005A3B8C"/>
    <w:rsid w:val="005C4A21"/>
    <w:rsid w:val="005C64E6"/>
    <w:rsid w:val="005D35C1"/>
    <w:rsid w:val="005E61E0"/>
    <w:rsid w:val="00610E55"/>
    <w:rsid w:val="006123F3"/>
    <w:rsid w:val="006163F4"/>
    <w:rsid w:val="006270A2"/>
    <w:rsid w:val="006371BE"/>
    <w:rsid w:val="006415F6"/>
    <w:rsid w:val="006549F7"/>
    <w:rsid w:val="006576AB"/>
    <w:rsid w:val="00662FBF"/>
    <w:rsid w:val="00665CAB"/>
    <w:rsid w:val="00670F03"/>
    <w:rsid w:val="00680C4A"/>
    <w:rsid w:val="006820D2"/>
    <w:rsid w:val="006833DD"/>
    <w:rsid w:val="00686163"/>
    <w:rsid w:val="00690EE1"/>
    <w:rsid w:val="00692E7F"/>
    <w:rsid w:val="006A1C58"/>
    <w:rsid w:val="006B4A1D"/>
    <w:rsid w:val="006D0F24"/>
    <w:rsid w:val="006D18ED"/>
    <w:rsid w:val="006E15C2"/>
    <w:rsid w:val="006E51CA"/>
    <w:rsid w:val="006F0566"/>
    <w:rsid w:val="006F7B72"/>
    <w:rsid w:val="00700109"/>
    <w:rsid w:val="00700971"/>
    <w:rsid w:val="00702B8E"/>
    <w:rsid w:val="00704F51"/>
    <w:rsid w:val="00716970"/>
    <w:rsid w:val="00717CED"/>
    <w:rsid w:val="00721920"/>
    <w:rsid w:val="0072388B"/>
    <w:rsid w:val="007265CB"/>
    <w:rsid w:val="0073285D"/>
    <w:rsid w:val="00736542"/>
    <w:rsid w:val="00751F11"/>
    <w:rsid w:val="007541B3"/>
    <w:rsid w:val="0078092A"/>
    <w:rsid w:val="007935B2"/>
    <w:rsid w:val="00796C01"/>
    <w:rsid w:val="007A5685"/>
    <w:rsid w:val="007A6B57"/>
    <w:rsid w:val="007B0AE3"/>
    <w:rsid w:val="007B1CCE"/>
    <w:rsid w:val="007D625B"/>
    <w:rsid w:val="007E43E1"/>
    <w:rsid w:val="007E640C"/>
    <w:rsid w:val="00800BAC"/>
    <w:rsid w:val="00805AA1"/>
    <w:rsid w:val="00805F42"/>
    <w:rsid w:val="008167D9"/>
    <w:rsid w:val="0084009D"/>
    <w:rsid w:val="00843677"/>
    <w:rsid w:val="00844440"/>
    <w:rsid w:val="00844497"/>
    <w:rsid w:val="008569A9"/>
    <w:rsid w:val="00870E02"/>
    <w:rsid w:val="00875D7A"/>
    <w:rsid w:val="008769D9"/>
    <w:rsid w:val="00891BE2"/>
    <w:rsid w:val="00892A87"/>
    <w:rsid w:val="0089305E"/>
    <w:rsid w:val="008A2755"/>
    <w:rsid w:val="008B0C87"/>
    <w:rsid w:val="008D03E5"/>
    <w:rsid w:val="008D5F7C"/>
    <w:rsid w:val="008D6349"/>
    <w:rsid w:val="008E082A"/>
    <w:rsid w:val="008F0393"/>
    <w:rsid w:val="0091309D"/>
    <w:rsid w:val="0091514F"/>
    <w:rsid w:val="009177FF"/>
    <w:rsid w:val="00934B24"/>
    <w:rsid w:val="00935137"/>
    <w:rsid w:val="0094354E"/>
    <w:rsid w:val="009443C9"/>
    <w:rsid w:val="0094461E"/>
    <w:rsid w:val="00945429"/>
    <w:rsid w:val="009609B0"/>
    <w:rsid w:val="00963462"/>
    <w:rsid w:val="00965DBA"/>
    <w:rsid w:val="0096793A"/>
    <w:rsid w:val="00977474"/>
    <w:rsid w:val="00984B39"/>
    <w:rsid w:val="00990D84"/>
    <w:rsid w:val="009A1222"/>
    <w:rsid w:val="009A4390"/>
    <w:rsid w:val="009B1947"/>
    <w:rsid w:val="009B7595"/>
    <w:rsid w:val="009C3089"/>
    <w:rsid w:val="009D0E1D"/>
    <w:rsid w:val="009E7FAB"/>
    <w:rsid w:val="009F7829"/>
    <w:rsid w:val="00A025C0"/>
    <w:rsid w:val="00A02DE0"/>
    <w:rsid w:val="00A073DA"/>
    <w:rsid w:val="00A14226"/>
    <w:rsid w:val="00A1702D"/>
    <w:rsid w:val="00A21CF8"/>
    <w:rsid w:val="00A21D2E"/>
    <w:rsid w:val="00A26CAA"/>
    <w:rsid w:val="00A278F3"/>
    <w:rsid w:val="00A32E59"/>
    <w:rsid w:val="00A3469D"/>
    <w:rsid w:val="00A34ACB"/>
    <w:rsid w:val="00A3575C"/>
    <w:rsid w:val="00A40A7C"/>
    <w:rsid w:val="00A46F87"/>
    <w:rsid w:val="00A50602"/>
    <w:rsid w:val="00A549EF"/>
    <w:rsid w:val="00A609C4"/>
    <w:rsid w:val="00A6129D"/>
    <w:rsid w:val="00A67911"/>
    <w:rsid w:val="00A7106D"/>
    <w:rsid w:val="00A73DCD"/>
    <w:rsid w:val="00A774C0"/>
    <w:rsid w:val="00A9144D"/>
    <w:rsid w:val="00AB2CFA"/>
    <w:rsid w:val="00AC6C8E"/>
    <w:rsid w:val="00AE77C8"/>
    <w:rsid w:val="00AF155E"/>
    <w:rsid w:val="00AF4F6A"/>
    <w:rsid w:val="00AF6D72"/>
    <w:rsid w:val="00B01105"/>
    <w:rsid w:val="00B02066"/>
    <w:rsid w:val="00B04852"/>
    <w:rsid w:val="00B07932"/>
    <w:rsid w:val="00B207F9"/>
    <w:rsid w:val="00B22FC4"/>
    <w:rsid w:val="00B246C1"/>
    <w:rsid w:val="00B24A23"/>
    <w:rsid w:val="00B303E9"/>
    <w:rsid w:val="00B36D86"/>
    <w:rsid w:val="00B456C9"/>
    <w:rsid w:val="00B464A8"/>
    <w:rsid w:val="00B50F59"/>
    <w:rsid w:val="00B52F1D"/>
    <w:rsid w:val="00B65DAD"/>
    <w:rsid w:val="00B8149C"/>
    <w:rsid w:val="00B8157E"/>
    <w:rsid w:val="00B819E9"/>
    <w:rsid w:val="00B90351"/>
    <w:rsid w:val="00B94320"/>
    <w:rsid w:val="00B95029"/>
    <w:rsid w:val="00B96E64"/>
    <w:rsid w:val="00BA2A31"/>
    <w:rsid w:val="00BB0323"/>
    <w:rsid w:val="00BB393D"/>
    <w:rsid w:val="00BB40D9"/>
    <w:rsid w:val="00BB4BF3"/>
    <w:rsid w:val="00BC37F8"/>
    <w:rsid w:val="00BC38F9"/>
    <w:rsid w:val="00BC747C"/>
    <w:rsid w:val="00BD7357"/>
    <w:rsid w:val="00BE0B05"/>
    <w:rsid w:val="00BE4355"/>
    <w:rsid w:val="00BE46AC"/>
    <w:rsid w:val="00BE6120"/>
    <w:rsid w:val="00BE6871"/>
    <w:rsid w:val="00BF737A"/>
    <w:rsid w:val="00C170A8"/>
    <w:rsid w:val="00C17503"/>
    <w:rsid w:val="00C179BB"/>
    <w:rsid w:val="00C21B7B"/>
    <w:rsid w:val="00C22BC9"/>
    <w:rsid w:val="00C23CFA"/>
    <w:rsid w:val="00C25486"/>
    <w:rsid w:val="00C40487"/>
    <w:rsid w:val="00C40C0A"/>
    <w:rsid w:val="00C5143F"/>
    <w:rsid w:val="00C57120"/>
    <w:rsid w:val="00C607E3"/>
    <w:rsid w:val="00C70432"/>
    <w:rsid w:val="00C7165B"/>
    <w:rsid w:val="00C76B27"/>
    <w:rsid w:val="00C81565"/>
    <w:rsid w:val="00C84CB0"/>
    <w:rsid w:val="00C931EF"/>
    <w:rsid w:val="00C93475"/>
    <w:rsid w:val="00CB3CE3"/>
    <w:rsid w:val="00CC198A"/>
    <w:rsid w:val="00CC3BB2"/>
    <w:rsid w:val="00CC4638"/>
    <w:rsid w:val="00CD1F3F"/>
    <w:rsid w:val="00CD3B40"/>
    <w:rsid w:val="00CE276E"/>
    <w:rsid w:val="00CE6DF3"/>
    <w:rsid w:val="00CF17B8"/>
    <w:rsid w:val="00D04ED6"/>
    <w:rsid w:val="00D072CB"/>
    <w:rsid w:val="00D16F3B"/>
    <w:rsid w:val="00D60BC5"/>
    <w:rsid w:val="00D616DB"/>
    <w:rsid w:val="00D62DA3"/>
    <w:rsid w:val="00D73701"/>
    <w:rsid w:val="00D97BC6"/>
    <w:rsid w:val="00DA55BC"/>
    <w:rsid w:val="00DB0198"/>
    <w:rsid w:val="00DB5498"/>
    <w:rsid w:val="00DB73E0"/>
    <w:rsid w:val="00DD2AED"/>
    <w:rsid w:val="00DD3127"/>
    <w:rsid w:val="00DD43A0"/>
    <w:rsid w:val="00DD5A8D"/>
    <w:rsid w:val="00DD643B"/>
    <w:rsid w:val="00DD6A22"/>
    <w:rsid w:val="00DE7BB6"/>
    <w:rsid w:val="00DF008C"/>
    <w:rsid w:val="00DF0700"/>
    <w:rsid w:val="00E020B4"/>
    <w:rsid w:val="00E0224B"/>
    <w:rsid w:val="00E128AB"/>
    <w:rsid w:val="00E5389A"/>
    <w:rsid w:val="00E56433"/>
    <w:rsid w:val="00E569E0"/>
    <w:rsid w:val="00E63A25"/>
    <w:rsid w:val="00E66727"/>
    <w:rsid w:val="00E7010F"/>
    <w:rsid w:val="00E77323"/>
    <w:rsid w:val="00E829A3"/>
    <w:rsid w:val="00E92D58"/>
    <w:rsid w:val="00E935F6"/>
    <w:rsid w:val="00E93C64"/>
    <w:rsid w:val="00EA3008"/>
    <w:rsid w:val="00EA6F06"/>
    <w:rsid w:val="00EA7A6F"/>
    <w:rsid w:val="00EB038A"/>
    <w:rsid w:val="00EC1484"/>
    <w:rsid w:val="00EC30FE"/>
    <w:rsid w:val="00EC4AE7"/>
    <w:rsid w:val="00ED4753"/>
    <w:rsid w:val="00ED4ACE"/>
    <w:rsid w:val="00ED779F"/>
    <w:rsid w:val="00ED79D3"/>
    <w:rsid w:val="00EE5088"/>
    <w:rsid w:val="00EF4E23"/>
    <w:rsid w:val="00EF7159"/>
    <w:rsid w:val="00F00E52"/>
    <w:rsid w:val="00F04E79"/>
    <w:rsid w:val="00F057A8"/>
    <w:rsid w:val="00F05E60"/>
    <w:rsid w:val="00F14C97"/>
    <w:rsid w:val="00F36069"/>
    <w:rsid w:val="00F43E7E"/>
    <w:rsid w:val="00F46840"/>
    <w:rsid w:val="00F5417C"/>
    <w:rsid w:val="00F577AD"/>
    <w:rsid w:val="00F57B7B"/>
    <w:rsid w:val="00F70DB3"/>
    <w:rsid w:val="00F77D6C"/>
    <w:rsid w:val="00F80A7E"/>
    <w:rsid w:val="00F958BF"/>
    <w:rsid w:val="00FA1DD3"/>
    <w:rsid w:val="00FA1E18"/>
    <w:rsid w:val="00FA2717"/>
    <w:rsid w:val="00FD4D40"/>
    <w:rsid w:val="00FD5911"/>
    <w:rsid w:val="00FD76E2"/>
    <w:rsid w:val="00FE5760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26C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224C6D"/>
    <w:rPr>
      <w:b/>
      <w:bCs/>
    </w:rPr>
  </w:style>
  <w:style w:type="character" w:customStyle="1" w:styleId="ListLabel2">
    <w:name w:val="ListLabel 2"/>
    <w:uiPriority w:val="99"/>
    <w:rsid w:val="00224C6D"/>
    <w:rPr>
      <w:rFonts w:eastAsia="Times New Roman"/>
    </w:rPr>
  </w:style>
  <w:style w:type="character" w:customStyle="1" w:styleId="ListLabel3">
    <w:name w:val="ListLabel 3"/>
    <w:uiPriority w:val="99"/>
    <w:rsid w:val="00224C6D"/>
  </w:style>
  <w:style w:type="character" w:customStyle="1" w:styleId="ListLabel4">
    <w:name w:val="ListLabel 4"/>
    <w:uiPriority w:val="99"/>
    <w:rsid w:val="00224C6D"/>
  </w:style>
  <w:style w:type="character" w:customStyle="1" w:styleId="ListLabel5">
    <w:name w:val="ListLabel 5"/>
    <w:uiPriority w:val="99"/>
    <w:rsid w:val="00224C6D"/>
  </w:style>
  <w:style w:type="character" w:customStyle="1" w:styleId="ListLabel6">
    <w:name w:val="ListLabel 6"/>
    <w:uiPriority w:val="99"/>
    <w:rsid w:val="00224C6D"/>
  </w:style>
  <w:style w:type="character" w:customStyle="1" w:styleId="ListLabel7">
    <w:name w:val="ListLabel 7"/>
    <w:uiPriority w:val="99"/>
    <w:rsid w:val="00224C6D"/>
  </w:style>
  <w:style w:type="character" w:customStyle="1" w:styleId="ListLabel8">
    <w:name w:val="ListLabel 8"/>
    <w:uiPriority w:val="99"/>
    <w:rsid w:val="00224C6D"/>
  </w:style>
  <w:style w:type="character" w:customStyle="1" w:styleId="ListLabel9">
    <w:name w:val="ListLabel 9"/>
    <w:uiPriority w:val="99"/>
    <w:rsid w:val="00224C6D"/>
  </w:style>
  <w:style w:type="character" w:customStyle="1" w:styleId="ListLabel10">
    <w:name w:val="ListLabel 10"/>
    <w:uiPriority w:val="99"/>
    <w:rsid w:val="00224C6D"/>
  </w:style>
  <w:style w:type="character" w:customStyle="1" w:styleId="ListLabel11">
    <w:name w:val="ListLabel 11"/>
    <w:uiPriority w:val="99"/>
    <w:rsid w:val="00224C6D"/>
    <w:rPr>
      <w:rFonts w:eastAsia="Times New Roman"/>
    </w:rPr>
  </w:style>
  <w:style w:type="character" w:customStyle="1" w:styleId="ListLabel12">
    <w:name w:val="ListLabel 12"/>
    <w:uiPriority w:val="99"/>
    <w:rsid w:val="00224C6D"/>
  </w:style>
  <w:style w:type="character" w:customStyle="1" w:styleId="ListLabel13">
    <w:name w:val="ListLabel 13"/>
    <w:uiPriority w:val="99"/>
    <w:rsid w:val="00224C6D"/>
  </w:style>
  <w:style w:type="character" w:customStyle="1" w:styleId="ListLabel14">
    <w:name w:val="ListLabel 14"/>
    <w:uiPriority w:val="99"/>
    <w:rsid w:val="00224C6D"/>
  </w:style>
  <w:style w:type="character" w:customStyle="1" w:styleId="ListLabel15">
    <w:name w:val="ListLabel 15"/>
    <w:uiPriority w:val="99"/>
    <w:rsid w:val="00224C6D"/>
  </w:style>
  <w:style w:type="character" w:customStyle="1" w:styleId="ListLabel16">
    <w:name w:val="ListLabel 16"/>
    <w:uiPriority w:val="99"/>
    <w:rsid w:val="00224C6D"/>
  </w:style>
  <w:style w:type="character" w:customStyle="1" w:styleId="ListLabel17">
    <w:name w:val="ListLabel 17"/>
    <w:uiPriority w:val="99"/>
    <w:rsid w:val="00224C6D"/>
  </w:style>
  <w:style w:type="character" w:customStyle="1" w:styleId="ListLabel18">
    <w:name w:val="ListLabel 18"/>
    <w:uiPriority w:val="99"/>
    <w:rsid w:val="00224C6D"/>
  </w:style>
  <w:style w:type="character" w:customStyle="1" w:styleId="ListLabel19">
    <w:name w:val="ListLabel 19"/>
    <w:uiPriority w:val="99"/>
    <w:rsid w:val="00224C6D"/>
  </w:style>
  <w:style w:type="paragraph" w:customStyle="1" w:styleId="a">
    <w:name w:val="Заголовок"/>
    <w:basedOn w:val="Normal"/>
    <w:next w:val="BodyText"/>
    <w:uiPriority w:val="99"/>
    <w:rsid w:val="00224C6D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4C6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7357"/>
    <w:rPr>
      <w:lang w:eastAsia="en-US"/>
    </w:rPr>
  </w:style>
  <w:style w:type="paragraph" w:styleId="List">
    <w:name w:val="List"/>
    <w:basedOn w:val="BodyText"/>
    <w:uiPriority w:val="99"/>
    <w:rsid w:val="00224C6D"/>
  </w:style>
  <w:style w:type="paragraph" w:styleId="Caption">
    <w:name w:val="caption"/>
    <w:basedOn w:val="Normal"/>
    <w:uiPriority w:val="99"/>
    <w:qFormat/>
    <w:rsid w:val="00224C6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Покажчик"/>
    <w:basedOn w:val="Normal"/>
    <w:uiPriority w:val="99"/>
    <w:rsid w:val="00224C6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1E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D7357"/>
    <w:rPr>
      <w:rFonts w:ascii="Times New Roman" w:hAnsi="Times New Roman" w:cs="Times New Roman"/>
      <w:sz w:val="2"/>
      <w:szCs w:val="2"/>
      <w:lang w:eastAsia="en-US"/>
    </w:rPr>
  </w:style>
  <w:style w:type="paragraph" w:styleId="ListParagraph">
    <w:name w:val="List Paragraph"/>
    <w:basedOn w:val="Normal"/>
    <w:uiPriority w:val="99"/>
    <w:qFormat/>
    <w:rsid w:val="001E426C"/>
    <w:pPr>
      <w:ind w:left="720"/>
    </w:pPr>
  </w:style>
  <w:style w:type="table" w:styleId="TableGrid">
    <w:name w:val="Table Grid"/>
    <w:basedOn w:val="TableNormal"/>
    <w:uiPriority w:val="99"/>
    <w:rsid w:val="001E426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3378</TotalTime>
  <Pages>1</Pages>
  <Words>119</Words>
  <Characters>684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123</cp:lastModifiedBy>
  <cp:revision>213</cp:revision>
  <cp:lastPrinted>2019-07-22T06:34:00Z</cp:lastPrinted>
  <dcterms:created xsi:type="dcterms:W3CDTF">2015-02-06T06:43:00Z</dcterms:created>
  <dcterms:modified xsi:type="dcterms:W3CDTF">2019-08-18T18:01:00Z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